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80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43001-397/2021</w:t>
            </w:r>
            <w:r w:rsidR="00857CF0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A5BF9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80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A5BF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</w:t>
            </w:r>
            <w:r w:rsidR="00780EDD">
              <w:rPr>
                <w:rFonts w:ascii="Arial" w:hAnsi="Arial" w:cs="Arial"/>
                <w:color w:val="0000FF"/>
                <w:sz w:val="16"/>
                <w:szCs w:val="16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80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2431-21-001473/0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80EDD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nadvoza preko železnice v Dornberku na R1-204/1012 v km 8,260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857CF0" w:rsidRPr="00857CF0" w:rsidRDefault="00857CF0" w:rsidP="00857CF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57CF0">
        <w:rPr>
          <w:rFonts w:ascii="Tahoma" w:hAnsi="Tahoma" w:cs="Tahoma"/>
          <w:b/>
          <w:color w:val="333333"/>
          <w:sz w:val="22"/>
          <w:szCs w:val="22"/>
        </w:rPr>
        <w:t>JN005886/2021-W01 - D-100/21; Rekonstrukcija nadvoza preko železnice v Dornberku na R1-204/1012 v km 8,260, datum objave: 30.08.2021</w:t>
      </w:r>
    </w:p>
    <w:p w:rsidR="00857CF0" w:rsidRPr="00857CF0" w:rsidRDefault="00AA5BF9" w:rsidP="00857CF0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6.09.2021   10</w:t>
      </w:r>
      <w:r w:rsidR="00857CF0" w:rsidRPr="00857CF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13</w:t>
      </w:r>
      <w:r w:rsidR="00857CF0" w:rsidRPr="00857CF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857CF0" w:rsidRPr="00857CF0" w:rsidRDefault="00857CF0" w:rsidP="00857CF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857CF0" w:rsidRPr="00857CF0" w:rsidRDefault="00857CF0" w:rsidP="00857CF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A5BF9" w:rsidRDefault="00AA5BF9" w:rsidP="00AA5BF9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AA5BF9">
        <w:rPr>
          <w:rFonts w:ascii="Tahoma" w:hAnsi="Tahoma" w:cs="Tahoma"/>
          <w:color w:val="333333"/>
          <w:sz w:val="22"/>
          <w:szCs w:val="22"/>
        </w:rPr>
        <w:t>Spoštovani!</w:t>
      </w:r>
      <w:r w:rsidRPr="00AA5BF9">
        <w:rPr>
          <w:rFonts w:ascii="Tahoma" w:hAnsi="Tahoma" w:cs="Tahoma"/>
          <w:color w:val="333333"/>
          <w:sz w:val="22"/>
          <w:szCs w:val="22"/>
        </w:rPr>
        <w:br/>
      </w:r>
      <w:r w:rsidRPr="00AA5BF9">
        <w:rPr>
          <w:rFonts w:ascii="Tahoma" w:hAnsi="Tahoma" w:cs="Tahoma"/>
          <w:color w:val="333333"/>
          <w:sz w:val="22"/>
          <w:szCs w:val="22"/>
        </w:rPr>
        <w:br/>
        <w:t>Vprašanje se nanaša na spodnjo postavko. Prosimo za objavo načrta prestavitve ter podatek kakšen vodnik ponudimo (</w:t>
      </w:r>
      <w:proofErr w:type="spellStart"/>
      <w:r w:rsidRPr="00AA5BF9">
        <w:rPr>
          <w:rFonts w:ascii="Tahoma" w:hAnsi="Tahoma" w:cs="Tahoma"/>
          <w:color w:val="333333"/>
          <w:sz w:val="22"/>
          <w:szCs w:val="22"/>
        </w:rPr>
        <w:t>Npr</w:t>
      </w:r>
      <w:proofErr w:type="spellEnd"/>
      <w:r w:rsidRPr="00AA5BF9">
        <w:rPr>
          <w:rFonts w:ascii="Tahoma" w:hAnsi="Tahoma" w:cs="Tahoma"/>
          <w:color w:val="333333"/>
          <w:sz w:val="22"/>
          <w:szCs w:val="22"/>
        </w:rPr>
        <w:t>: kabel NYY...,</w:t>
      </w:r>
      <w:proofErr w:type="spellStart"/>
      <w:r w:rsidRPr="00AA5BF9">
        <w:rPr>
          <w:rFonts w:ascii="Tahoma" w:hAnsi="Tahoma" w:cs="Tahoma"/>
          <w:color w:val="333333"/>
          <w:sz w:val="22"/>
          <w:szCs w:val="22"/>
        </w:rPr>
        <w:t>dim..x</w:t>
      </w:r>
      <w:proofErr w:type="spellEnd"/>
      <w:r w:rsidRPr="00AA5BF9">
        <w:rPr>
          <w:rFonts w:ascii="Tahoma" w:hAnsi="Tahoma" w:cs="Tahoma"/>
          <w:color w:val="333333"/>
          <w:sz w:val="22"/>
          <w:szCs w:val="22"/>
        </w:rPr>
        <w:t>...mm2)?</w:t>
      </w:r>
      <w:r w:rsidRPr="00AA5BF9">
        <w:rPr>
          <w:rFonts w:ascii="Tahoma" w:hAnsi="Tahoma" w:cs="Tahoma"/>
          <w:color w:val="333333"/>
          <w:sz w:val="22"/>
          <w:szCs w:val="22"/>
        </w:rPr>
        <w:br/>
      </w:r>
      <w:r w:rsidRPr="00AA5BF9">
        <w:rPr>
          <w:rFonts w:ascii="Tahoma" w:hAnsi="Tahoma" w:cs="Tahoma"/>
          <w:color w:val="333333"/>
          <w:sz w:val="22"/>
          <w:szCs w:val="22"/>
        </w:rPr>
        <w:br/>
        <w:t>kos Prestavitev samonosnega kabelskega JR voda po načrtu (postavka vključuje prestavitev droga, odstranitev obstoječega vodnika v dolžini 59,5 m in napeljava novega vodnika v dolžini 59,5 m) 1,00</w:t>
      </w:r>
      <w:r w:rsidRPr="00AA5BF9">
        <w:rPr>
          <w:rFonts w:ascii="Tahoma" w:hAnsi="Tahoma" w:cs="Tahoma"/>
          <w:color w:val="333333"/>
          <w:sz w:val="22"/>
          <w:szCs w:val="22"/>
        </w:rPr>
        <w:br/>
      </w:r>
      <w:r w:rsidRPr="00AA5BF9">
        <w:rPr>
          <w:rFonts w:ascii="Tahoma" w:hAnsi="Tahoma" w:cs="Tahoma"/>
          <w:color w:val="333333"/>
          <w:sz w:val="22"/>
          <w:szCs w:val="22"/>
        </w:rPr>
        <w:br/>
        <w:t xml:space="preserve">Hvala in </w:t>
      </w:r>
      <w:proofErr w:type="spellStart"/>
      <w:r w:rsidRPr="00AA5BF9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AA5BF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DA0DB4" w:rsidRPr="000D410A" w:rsidRDefault="00DA0DB4" w:rsidP="00DA0DB4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Ponudniki v ponudbi upoštevajo vodnik NYY-J </w:t>
      </w:r>
      <w:r w:rsidRPr="000D410A">
        <w:rPr>
          <w:rFonts w:ascii="Times New Roman" w:hAnsi="Times New Roman"/>
          <w:sz w:val="22"/>
        </w:rPr>
        <w:t>4x16</w:t>
      </w:r>
      <w:r>
        <w:rPr>
          <w:rFonts w:ascii="Times New Roman" w:hAnsi="Times New Roman"/>
          <w:sz w:val="22"/>
        </w:rPr>
        <w:t>+2,5</w:t>
      </w:r>
      <w:r w:rsidRPr="000D410A">
        <w:rPr>
          <w:rFonts w:ascii="Times New Roman" w:hAnsi="Times New Roman"/>
          <w:sz w:val="22"/>
        </w:rPr>
        <w:t xml:space="preserve"> mm</w:t>
      </w:r>
      <w:r w:rsidRPr="000D410A">
        <w:rPr>
          <w:rFonts w:ascii="Times New Roman" w:hAnsi="Times New Roman"/>
          <w:sz w:val="22"/>
          <w:vertAlign w:val="superscript"/>
        </w:rPr>
        <w:t>2</w:t>
      </w:r>
      <w:r>
        <w:rPr>
          <w:rFonts w:ascii="Times New Roman" w:hAnsi="Times New Roman"/>
          <w:sz w:val="22"/>
        </w:rPr>
        <w:t>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DD" w:rsidRDefault="00780EDD">
      <w:r>
        <w:separator/>
      </w:r>
    </w:p>
  </w:endnote>
  <w:endnote w:type="continuationSeparator" w:id="0">
    <w:p w:rsidR="00780EDD" w:rsidRDefault="0078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DD" w:rsidRDefault="00780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80ED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80EDD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DD" w:rsidRDefault="00780EDD">
      <w:r>
        <w:separator/>
      </w:r>
    </w:p>
  </w:footnote>
  <w:footnote w:type="continuationSeparator" w:id="0">
    <w:p w:rsidR="00780EDD" w:rsidRDefault="0078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DD" w:rsidRDefault="00780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DD" w:rsidRDefault="00780E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80ED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DD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80EDD"/>
    <w:rsid w:val="00857CF0"/>
    <w:rsid w:val="009B1FD9"/>
    <w:rsid w:val="00A05C73"/>
    <w:rsid w:val="00A17575"/>
    <w:rsid w:val="00AA5BF9"/>
    <w:rsid w:val="00AD3747"/>
    <w:rsid w:val="00C6684D"/>
    <w:rsid w:val="00DA0DB4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CB1D366-61D8-4357-9E7A-D707D3C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857CF0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7CF0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8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94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66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2021-09-06T08:26:00Z</dcterms:created>
  <dcterms:modified xsi:type="dcterms:W3CDTF">2021-09-08T11:35:00Z</dcterms:modified>
</cp:coreProperties>
</file>